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5" w:rsidRPr="00A5376E" w:rsidRDefault="00EC60DA" w:rsidP="00B734E5">
      <w:pPr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У</w:t>
      </w:r>
      <w:r w:rsidR="00B734E5" w:rsidRPr="00A5376E">
        <w:rPr>
          <w:b/>
          <w:sz w:val="24"/>
          <w:szCs w:val="24"/>
          <w:lang w:val="ru-RU"/>
        </w:rPr>
        <w:t>КРАЇНА</w:t>
      </w:r>
    </w:p>
    <w:p w:rsidR="00B734E5" w:rsidRPr="00A5376E" w:rsidRDefault="00B734E5" w:rsidP="00B734E5">
      <w:pPr>
        <w:spacing w:before="60"/>
        <w:jc w:val="center"/>
        <w:rPr>
          <w:b/>
          <w:sz w:val="24"/>
          <w:szCs w:val="24"/>
        </w:rPr>
      </w:pPr>
    </w:p>
    <w:p w:rsidR="00B734E5" w:rsidRPr="00A5376E" w:rsidRDefault="00B734E5" w:rsidP="00B734E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734E5" w:rsidRPr="00A5376E" w:rsidRDefault="00B734E5" w:rsidP="00B734E5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B734E5" w:rsidRPr="00A5376E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B734E5" w:rsidRPr="00A5376E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</w:p>
    <w:p w:rsidR="00B734E5" w:rsidRPr="00A5376E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B734E5" w:rsidRPr="00A5376E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734E5" w:rsidRPr="0024653F" w:rsidTr="00B734E5">
        <w:trPr>
          <w:trHeight w:val="620"/>
        </w:trPr>
        <w:tc>
          <w:tcPr>
            <w:tcW w:w="3622" w:type="dxa"/>
          </w:tcPr>
          <w:p w:rsidR="00B734E5" w:rsidRPr="0024653F" w:rsidRDefault="00B734E5" w:rsidP="00F26B7E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F26B7E">
              <w:rPr>
                <w:sz w:val="28"/>
                <w:szCs w:val="28"/>
                <w:u w:val="single"/>
              </w:rPr>
              <w:t>14</w:t>
            </w:r>
            <w:r w:rsidRPr="0024653F">
              <w:rPr>
                <w:sz w:val="28"/>
                <w:szCs w:val="28"/>
              </w:rPr>
              <w:t xml:space="preserve"> </w:t>
            </w:r>
            <w:r w:rsidR="00F26B7E">
              <w:rPr>
                <w:sz w:val="28"/>
                <w:szCs w:val="28"/>
                <w:u w:val="single"/>
              </w:rPr>
              <w:t>червня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734E5" w:rsidRPr="0024653F" w:rsidRDefault="00B734E5" w:rsidP="00B734E5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734E5" w:rsidRPr="0057318A" w:rsidRDefault="00B734E5" w:rsidP="00F26B7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F26B7E">
              <w:rPr>
                <w:sz w:val="28"/>
                <w:szCs w:val="28"/>
                <w:u w:val="single"/>
              </w:rPr>
              <w:t>98</w:t>
            </w:r>
            <w:bookmarkStart w:id="0" w:name="_GoBack"/>
            <w:bookmarkEnd w:id="0"/>
          </w:p>
        </w:tc>
      </w:tr>
    </w:tbl>
    <w:p w:rsidR="00B734E5" w:rsidRPr="00A5376E" w:rsidRDefault="00B734E5" w:rsidP="00B734E5">
      <w:pPr>
        <w:rPr>
          <w:sz w:val="28"/>
          <w:szCs w:val="28"/>
        </w:rPr>
      </w:pPr>
    </w:p>
    <w:p w:rsidR="00B734E5" w:rsidRPr="00A5376E" w:rsidRDefault="00B734E5" w:rsidP="00B734E5">
      <w:pPr>
        <w:pStyle w:val="a6"/>
      </w:pPr>
    </w:p>
    <w:p w:rsidR="00B734E5" w:rsidRDefault="00B734E5" w:rsidP="00B734E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B734E5" w:rsidRPr="00A5376E" w:rsidRDefault="00B734E5" w:rsidP="00B734E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B734E5" w:rsidRPr="00A5376E" w:rsidRDefault="00B734E5" w:rsidP="00B734E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311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30.11.2020</w:t>
      </w:r>
    </w:p>
    <w:p w:rsidR="00B734E5" w:rsidRPr="00A5376E" w:rsidRDefault="00B734E5" w:rsidP="00B734E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4E5" w:rsidRPr="00A5376E" w:rsidRDefault="00B734E5" w:rsidP="00B734E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</w:t>
      </w:r>
      <w:r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734E5" w:rsidRPr="00A5376E" w:rsidRDefault="00B734E5" w:rsidP="00B734E5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B734E5" w:rsidRPr="00A5376E" w:rsidRDefault="00B734E5" w:rsidP="00B734E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4E5" w:rsidRDefault="00B734E5" w:rsidP="00B734E5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</w:t>
      </w:r>
      <w:proofErr w:type="spellStart"/>
      <w:r w:rsidRPr="00A5376E">
        <w:rPr>
          <w:sz w:val="28"/>
          <w:szCs w:val="28"/>
        </w:rPr>
        <w:t>Внести</w:t>
      </w:r>
      <w:proofErr w:type="spellEnd"/>
      <w:r w:rsidRPr="00A5376E">
        <w:rPr>
          <w:sz w:val="28"/>
          <w:szCs w:val="28"/>
        </w:rPr>
        <w:t xml:space="preserve"> зміни </w:t>
      </w:r>
      <w:r>
        <w:rPr>
          <w:sz w:val="28"/>
          <w:szCs w:val="28"/>
        </w:rPr>
        <w:t>в</w:t>
      </w:r>
      <w:r w:rsidRPr="00A5376E">
        <w:rPr>
          <w:sz w:val="28"/>
          <w:szCs w:val="28"/>
        </w:rPr>
        <w:t xml:space="preserve"> наказ начальника Управління від </w:t>
      </w:r>
      <w:r>
        <w:rPr>
          <w:sz w:val="28"/>
          <w:szCs w:val="28"/>
        </w:rPr>
        <w:t>30.11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A5376E">
        <w:rPr>
          <w:sz w:val="28"/>
          <w:szCs w:val="28"/>
        </w:rPr>
        <w:t xml:space="preserve"> № </w:t>
      </w:r>
      <w:r>
        <w:rPr>
          <w:sz w:val="28"/>
          <w:szCs w:val="28"/>
        </w:rPr>
        <w:t>311</w:t>
      </w:r>
      <w:r w:rsidRPr="00A5376E">
        <w:rPr>
          <w:sz w:val="28"/>
          <w:szCs w:val="28"/>
        </w:rPr>
        <w:t xml:space="preserve"> «Про закріплення спеціаліста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новій редакції: </w:t>
      </w:r>
    </w:p>
    <w:p w:rsidR="00B734E5" w:rsidRPr="004169E0" w:rsidRDefault="00B734E5" w:rsidP="00B734E5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34E5">
        <w:rPr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Закріпити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спеціалістом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веденню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нагляду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Титаренком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Дмитрієм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Леонідовичем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наступн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об’єкт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>:</w:t>
      </w:r>
    </w:p>
    <w:p w:rsidR="00B734E5" w:rsidRDefault="00B734E5" w:rsidP="00B734E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О250805 Короп – </w:t>
      </w:r>
      <w:proofErr w:type="spellStart"/>
      <w:r>
        <w:rPr>
          <w:sz w:val="28"/>
          <w:szCs w:val="28"/>
        </w:rPr>
        <w:t>Атюша</w:t>
      </w:r>
      <w:proofErr w:type="spellEnd"/>
      <w:r>
        <w:rPr>
          <w:sz w:val="28"/>
          <w:szCs w:val="28"/>
        </w:rPr>
        <w:t xml:space="preserve"> – Поліське на ділянці км 0+000 – км 25+000».</w:t>
      </w:r>
    </w:p>
    <w:p w:rsidR="00B734E5" w:rsidRPr="00A5376E" w:rsidRDefault="00B734E5" w:rsidP="00B734E5">
      <w:pPr>
        <w:spacing w:after="120"/>
        <w:ind w:firstLine="567"/>
        <w:jc w:val="both"/>
        <w:rPr>
          <w:sz w:val="28"/>
          <w:szCs w:val="28"/>
        </w:rPr>
      </w:pPr>
      <w:r w:rsidRPr="00A72806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  </w:t>
      </w:r>
      <w:r w:rsidRPr="00A72806">
        <w:rPr>
          <w:sz w:val="28"/>
          <w:szCs w:val="28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8793»</w:t>
      </w:r>
      <w:r w:rsidRPr="0032327F">
        <w:rPr>
          <w:sz w:val="28"/>
          <w:szCs w:val="28"/>
        </w:rPr>
        <w:t>.</w:t>
      </w:r>
    </w:p>
    <w:p w:rsidR="00B734E5" w:rsidRPr="00A5376E" w:rsidRDefault="00B734E5" w:rsidP="00B734E5">
      <w:pPr>
        <w:spacing w:before="60"/>
        <w:jc w:val="center"/>
        <w:rPr>
          <w:sz w:val="28"/>
          <w:szCs w:val="28"/>
        </w:rPr>
      </w:pPr>
    </w:p>
    <w:p w:rsidR="00B734E5" w:rsidRPr="00A5376E" w:rsidRDefault="00B734E5" w:rsidP="00B734E5">
      <w:pPr>
        <w:spacing w:before="60"/>
        <w:ind w:firstLine="284"/>
        <w:jc w:val="both"/>
        <w:rPr>
          <w:sz w:val="28"/>
          <w:szCs w:val="28"/>
        </w:rPr>
      </w:pPr>
    </w:p>
    <w:p w:rsidR="00B734E5" w:rsidRPr="00B734E5" w:rsidRDefault="00B734E5" w:rsidP="00B734E5">
      <w:pPr>
        <w:spacing w:before="60"/>
        <w:jc w:val="center"/>
        <w:rPr>
          <w:b/>
          <w:sz w:val="24"/>
          <w:szCs w:val="24"/>
        </w:rPr>
      </w:pPr>
      <w:r w:rsidRPr="00A5376E">
        <w:rPr>
          <w:sz w:val="28"/>
          <w:szCs w:val="28"/>
        </w:rPr>
        <w:t>Начальник</w:t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  <w:t xml:space="preserve">     </w:t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  <w:t xml:space="preserve">      Богдан КРИВЕНКО</w:t>
      </w:r>
    </w:p>
    <w:p w:rsidR="00B734E5" w:rsidRPr="00B734E5" w:rsidRDefault="00B734E5" w:rsidP="00B734E5">
      <w:pPr>
        <w:spacing w:before="60"/>
        <w:jc w:val="center"/>
        <w:rPr>
          <w:b/>
          <w:sz w:val="24"/>
          <w:szCs w:val="24"/>
        </w:rPr>
      </w:pPr>
    </w:p>
    <w:p w:rsidR="00B734E5" w:rsidRDefault="00B734E5" w:rsidP="00B734E5">
      <w:pPr>
        <w:spacing w:before="60"/>
        <w:jc w:val="center"/>
        <w:rPr>
          <w:b/>
          <w:sz w:val="24"/>
          <w:szCs w:val="24"/>
        </w:rPr>
      </w:pPr>
    </w:p>
    <w:p w:rsidR="00B734E5" w:rsidRDefault="00B734E5" w:rsidP="00B734E5">
      <w:pPr>
        <w:spacing w:before="60"/>
        <w:jc w:val="center"/>
        <w:rPr>
          <w:b/>
          <w:sz w:val="24"/>
          <w:szCs w:val="24"/>
        </w:rPr>
      </w:pPr>
    </w:p>
    <w:p w:rsidR="00B734E5" w:rsidRDefault="00B734E5" w:rsidP="00B734E5">
      <w:pPr>
        <w:spacing w:before="60"/>
        <w:jc w:val="center"/>
        <w:rPr>
          <w:b/>
          <w:sz w:val="24"/>
          <w:szCs w:val="24"/>
        </w:rPr>
      </w:pPr>
    </w:p>
    <w:p w:rsidR="00B734E5" w:rsidRDefault="00B734E5" w:rsidP="00B734E5">
      <w:pPr>
        <w:spacing w:before="60"/>
        <w:jc w:val="center"/>
        <w:rPr>
          <w:b/>
          <w:sz w:val="24"/>
          <w:szCs w:val="24"/>
        </w:rPr>
      </w:pPr>
    </w:p>
    <w:sectPr w:rsidR="00B734E5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AB" w:rsidRDefault="002E6AAB">
      <w:r>
        <w:separator/>
      </w:r>
    </w:p>
  </w:endnote>
  <w:endnote w:type="continuationSeparator" w:id="0">
    <w:p w:rsidR="002E6AAB" w:rsidRDefault="002E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AB" w:rsidRDefault="002E6AAB">
      <w:r>
        <w:separator/>
      </w:r>
    </w:p>
  </w:footnote>
  <w:footnote w:type="continuationSeparator" w:id="0">
    <w:p w:rsidR="002E6AAB" w:rsidRDefault="002E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E5" w:rsidRDefault="00B734E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34E5" w:rsidRDefault="00B734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E5" w:rsidRDefault="00B734E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E5" w:rsidRDefault="00B734E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1BC5"/>
    <w:rsid w:val="002E2439"/>
    <w:rsid w:val="002E3D97"/>
    <w:rsid w:val="002E6AAB"/>
    <w:rsid w:val="002F2C55"/>
    <w:rsid w:val="0030007D"/>
    <w:rsid w:val="0030283B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CB2"/>
    <w:rsid w:val="005C27A8"/>
    <w:rsid w:val="005C2940"/>
    <w:rsid w:val="005C6B91"/>
    <w:rsid w:val="005D4073"/>
    <w:rsid w:val="00603AAB"/>
    <w:rsid w:val="00604676"/>
    <w:rsid w:val="00610569"/>
    <w:rsid w:val="00611899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353E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57C9"/>
    <w:rsid w:val="00EA0675"/>
    <w:rsid w:val="00EA0DD7"/>
    <w:rsid w:val="00EC25AA"/>
    <w:rsid w:val="00EC293E"/>
    <w:rsid w:val="00EC60DA"/>
    <w:rsid w:val="00ED3821"/>
    <w:rsid w:val="00EF55E0"/>
    <w:rsid w:val="00EF56AE"/>
    <w:rsid w:val="00F04109"/>
    <w:rsid w:val="00F1077D"/>
    <w:rsid w:val="00F12C37"/>
    <w:rsid w:val="00F25E64"/>
    <w:rsid w:val="00F26B7E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7DF8E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3718-BAC0-4521-A8D2-33597B88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2021-06-14T08:08:00Z</cp:lastPrinted>
  <dcterms:created xsi:type="dcterms:W3CDTF">2021-06-14T13:04:00Z</dcterms:created>
  <dcterms:modified xsi:type="dcterms:W3CDTF">2021-06-14T13:05:00Z</dcterms:modified>
</cp:coreProperties>
</file>